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43" w:rsidRPr="00414A82" w:rsidRDefault="00580643" w:rsidP="00580643">
      <w:pPr>
        <w:jc w:val="center"/>
        <w:rPr>
          <w:rFonts w:ascii="Book Antiqua" w:hAnsi="Book Antiqua"/>
          <w:b/>
          <w:color w:val="000000" w:themeColor="text1"/>
          <w:sz w:val="40"/>
          <w:szCs w:val="40"/>
        </w:rPr>
      </w:pPr>
      <w:bookmarkStart w:id="0" w:name="_GoBack"/>
      <w:bookmarkEnd w:id="0"/>
      <w:r w:rsidRPr="00414A82">
        <w:rPr>
          <w:rFonts w:ascii="Book Antiqua" w:hAnsi="Book Antiqua"/>
          <w:b/>
          <w:color w:val="000000" w:themeColor="text1"/>
          <w:sz w:val="40"/>
          <w:szCs w:val="40"/>
        </w:rPr>
        <w:t>AVVISO</w:t>
      </w:r>
    </w:p>
    <w:p w:rsidR="00580643" w:rsidRDefault="00580643" w:rsidP="00580643">
      <w:pPr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</w:p>
    <w:p w:rsidR="00B23014" w:rsidRPr="00260266" w:rsidRDefault="00580643" w:rsidP="00260266">
      <w:pPr>
        <w:jc w:val="both"/>
        <w:rPr>
          <w:rFonts w:ascii="Book Antiqua" w:hAnsi="Book Antiqua"/>
          <w:b/>
          <w:color w:val="000000" w:themeColor="text1"/>
        </w:rPr>
      </w:pPr>
      <w:r w:rsidRPr="003E2D63">
        <w:rPr>
          <w:rFonts w:ascii="Book Antiqua" w:hAnsi="Book Antiqua"/>
          <w:b/>
          <w:color w:val="000000" w:themeColor="text1"/>
          <w:sz w:val="30"/>
          <w:szCs w:val="30"/>
        </w:rPr>
        <w:t>CONVOCAZIONE</w:t>
      </w:r>
      <w:r w:rsidR="00DD3AB7" w:rsidRPr="003E2D63">
        <w:rPr>
          <w:rFonts w:ascii="Book Antiqua" w:hAnsi="Book Antiqua"/>
          <w:b/>
          <w:color w:val="000000" w:themeColor="text1"/>
          <w:sz w:val="30"/>
          <w:szCs w:val="30"/>
        </w:rPr>
        <w:t xml:space="preserve"> </w:t>
      </w:r>
      <w:r w:rsidRPr="003E2D63">
        <w:rPr>
          <w:rFonts w:ascii="Book Antiqua" w:hAnsi="Book Antiqua"/>
          <w:b/>
          <w:color w:val="000000" w:themeColor="text1"/>
          <w:sz w:val="30"/>
          <w:szCs w:val="30"/>
        </w:rPr>
        <w:t>DEL PERSONALE A</w:t>
      </w:r>
      <w:r w:rsidR="00414A82" w:rsidRPr="003E2D63">
        <w:rPr>
          <w:rFonts w:ascii="Book Antiqua" w:hAnsi="Book Antiqua"/>
          <w:b/>
          <w:color w:val="000000" w:themeColor="text1"/>
          <w:sz w:val="30"/>
          <w:szCs w:val="30"/>
        </w:rPr>
        <w:t>.</w:t>
      </w:r>
      <w:r w:rsidRPr="003E2D63">
        <w:rPr>
          <w:rFonts w:ascii="Book Antiqua" w:hAnsi="Book Antiqua"/>
          <w:b/>
          <w:color w:val="000000" w:themeColor="text1"/>
          <w:sz w:val="30"/>
          <w:szCs w:val="30"/>
        </w:rPr>
        <w:t>T</w:t>
      </w:r>
      <w:r w:rsidR="00414A82" w:rsidRPr="003E2D63">
        <w:rPr>
          <w:rFonts w:ascii="Book Antiqua" w:hAnsi="Book Antiqua"/>
          <w:b/>
          <w:color w:val="000000" w:themeColor="text1"/>
          <w:sz w:val="30"/>
          <w:szCs w:val="30"/>
        </w:rPr>
        <w:t>.</w:t>
      </w:r>
      <w:r w:rsidRPr="003E2D63">
        <w:rPr>
          <w:rFonts w:ascii="Book Antiqua" w:hAnsi="Book Antiqua"/>
          <w:b/>
          <w:color w:val="000000" w:themeColor="text1"/>
          <w:sz w:val="30"/>
          <w:szCs w:val="30"/>
        </w:rPr>
        <w:t>A</w:t>
      </w:r>
      <w:r w:rsidR="00414A82" w:rsidRPr="003E2D63">
        <w:rPr>
          <w:rFonts w:ascii="Book Antiqua" w:hAnsi="Book Antiqua"/>
          <w:b/>
          <w:color w:val="000000" w:themeColor="text1"/>
          <w:sz w:val="30"/>
          <w:szCs w:val="30"/>
        </w:rPr>
        <w:t>.</w:t>
      </w:r>
      <w:r w:rsidR="00B23014">
        <w:rPr>
          <w:rFonts w:ascii="Book Antiqua" w:hAnsi="Book Antiqua"/>
          <w:b/>
          <w:color w:val="000000" w:themeColor="text1"/>
          <w:sz w:val="30"/>
          <w:szCs w:val="30"/>
        </w:rPr>
        <w:t xml:space="preserve"> NEO IMMESSO IN RUOLO, PER L’ASSEGNAZIONE DELLA SEDE PROVVISORIA PER L’ANNO</w:t>
      </w:r>
      <w:r w:rsidR="00495BFB">
        <w:rPr>
          <w:rFonts w:ascii="Book Antiqua" w:hAnsi="Book Antiqua"/>
          <w:b/>
          <w:color w:val="000000" w:themeColor="text1"/>
          <w:sz w:val="30"/>
          <w:szCs w:val="30"/>
        </w:rPr>
        <w:t xml:space="preserve"> SCOLASTICO 2018/2019, GIOVEDI’ 6</w:t>
      </w:r>
      <w:r w:rsidR="00B23014">
        <w:rPr>
          <w:rFonts w:ascii="Book Antiqua" w:hAnsi="Book Antiqua"/>
          <w:b/>
          <w:color w:val="000000" w:themeColor="text1"/>
          <w:sz w:val="30"/>
          <w:szCs w:val="30"/>
        </w:rPr>
        <w:t xml:space="preserve"> SETTEMBRE 2018 ALLE ORE 9,3</w:t>
      </w:r>
      <w:r w:rsidRPr="003E2D63">
        <w:rPr>
          <w:rFonts w:ascii="Book Antiqua" w:hAnsi="Book Antiqua"/>
          <w:b/>
          <w:color w:val="000000" w:themeColor="text1"/>
          <w:sz w:val="30"/>
          <w:szCs w:val="30"/>
        </w:rPr>
        <w:t>0</w:t>
      </w:r>
      <w:r w:rsidR="00B23014">
        <w:rPr>
          <w:rFonts w:ascii="Book Antiqua" w:hAnsi="Book Antiqua"/>
          <w:b/>
          <w:color w:val="000000" w:themeColor="text1"/>
          <w:sz w:val="30"/>
          <w:szCs w:val="30"/>
        </w:rPr>
        <w:t>,</w:t>
      </w:r>
      <w:r w:rsidRPr="003E2D63">
        <w:rPr>
          <w:rFonts w:ascii="Book Antiqua" w:hAnsi="Book Antiqua"/>
          <w:b/>
          <w:color w:val="000000" w:themeColor="text1"/>
          <w:sz w:val="30"/>
          <w:szCs w:val="30"/>
        </w:rPr>
        <w:t xml:space="preserve"> C/O L</w:t>
      </w:r>
      <w:r w:rsidR="00B23014">
        <w:rPr>
          <w:rFonts w:ascii="Book Antiqua" w:hAnsi="Book Antiqua"/>
          <w:b/>
          <w:color w:val="000000" w:themeColor="text1"/>
          <w:sz w:val="30"/>
          <w:szCs w:val="30"/>
        </w:rPr>
        <w:t>A PALESTRA DEL LICEO L. DELLA VALLE SITO IN PIAZZA G. AMENDOLA DI COSENZA</w:t>
      </w:r>
    </w:p>
    <w:p w:rsidR="00B23014" w:rsidRDefault="00B23014" w:rsidP="00B23014">
      <w:pPr>
        <w:pStyle w:val="Normale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E4D1C" w:rsidRPr="003507CD" w:rsidRDefault="00B23014" w:rsidP="00B23014">
      <w:pPr>
        <w:pStyle w:val="NormaleWeb"/>
        <w:spacing w:before="0" w:beforeAutospacing="0" w:after="0" w:afterAutospacing="0"/>
        <w:ind w:left="3540"/>
        <w:jc w:val="both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          </w:t>
      </w:r>
      <w:r w:rsidR="00CE4D1C" w:rsidRPr="003507CD">
        <w:rPr>
          <w:rFonts w:ascii="Book Antiqua" w:hAnsi="Book Antiqua"/>
          <w:color w:val="000000" w:themeColor="text1"/>
          <w:sz w:val="26"/>
          <w:szCs w:val="26"/>
        </w:rPr>
        <w:t xml:space="preserve">Il 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FUNZIONARIO VICARIO DEL </w:t>
      </w:r>
      <w:r w:rsidR="00CE4D1C" w:rsidRPr="003507CD">
        <w:rPr>
          <w:rFonts w:ascii="Book Antiqua" w:hAnsi="Book Antiqua"/>
          <w:color w:val="000000" w:themeColor="text1"/>
          <w:sz w:val="26"/>
          <w:szCs w:val="26"/>
        </w:rPr>
        <w:t xml:space="preserve">DIRIGENTE </w:t>
      </w:r>
    </w:p>
    <w:p w:rsidR="00CE4D1C" w:rsidRPr="00CE4D1C" w:rsidRDefault="00CE4D1C" w:rsidP="00CE4D1C">
      <w:pPr>
        <w:pStyle w:val="NormaleWeb"/>
        <w:spacing w:before="0" w:beforeAutospacing="0" w:after="0" w:afterAutospacing="0"/>
        <w:jc w:val="both"/>
        <w:rPr>
          <w:rFonts w:ascii="Kunstler Script" w:hAnsi="Kunstler Script"/>
          <w:color w:val="000000" w:themeColor="text1"/>
          <w:sz w:val="56"/>
          <w:szCs w:val="56"/>
        </w:rPr>
      </w:pPr>
      <w:r w:rsidRPr="00CE4D1C">
        <w:rPr>
          <w:rFonts w:ascii="Kunstler Script" w:hAnsi="Kunstler Script"/>
          <w:color w:val="000000" w:themeColor="text1"/>
          <w:sz w:val="56"/>
          <w:szCs w:val="56"/>
        </w:rPr>
        <w:t xml:space="preserve">                                </w:t>
      </w:r>
      <w:r w:rsidR="00B23014">
        <w:rPr>
          <w:rFonts w:ascii="Kunstler Script" w:hAnsi="Kunstler Script"/>
          <w:color w:val="000000" w:themeColor="text1"/>
          <w:sz w:val="56"/>
          <w:szCs w:val="56"/>
        </w:rPr>
        <w:t xml:space="preserve">                      Dr. Giosuè Marino</w:t>
      </w:r>
    </w:p>
    <w:p w:rsidR="00CE4D1C" w:rsidRDefault="00CE4D1C" w:rsidP="00CE4D1C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CE4D1C" w:rsidRDefault="00B76F3F" w:rsidP="00B76F3F">
      <w:pPr>
        <w:pStyle w:val="NormaleWeb"/>
        <w:tabs>
          <w:tab w:val="left" w:pos="2948"/>
        </w:tabs>
        <w:spacing w:before="0" w:beforeAutospacing="0" w:after="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CE4D1C" w:rsidRDefault="00CE4D1C" w:rsidP="00CE4D1C"/>
    <w:p w:rsidR="00CE4D1C" w:rsidRDefault="00CE4D1C"/>
    <w:p w:rsidR="00CE4D1C" w:rsidRPr="00414A82" w:rsidRDefault="00414A8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 del procedimento</w:t>
      </w:r>
      <w:r w:rsidR="00CE4D1C" w:rsidRPr="00414A82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Giosuè Marino</w:t>
      </w:r>
      <w:r w:rsidR="00CE4D1C" w:rsidRPr="00414A82">
        <w:rPr>
          <w:rFonts w:ascii="Book Antiqua" w:hAnsi="Book Antiqua"/>
          <w:sz w:val="22"/>
          <w:szCs w:val="22"/>
        </w:rPr>
        <w:t xml:space="preserve">  </w:t>
      </w:r>
    </w:p>
    <w:p w:rsidR="00CE4D1C" w:rsidRDefault="00C613C4">
      <w:pPr>
        <w:rPr>
          <w:rFonts w:ascii="Book Antiqua" w:hAnsi="Book Antiqua"/>
          <w:sz w:val="22"/>
          <w:szCs w:val="22"/>
        </w:rPr>
      </w:pPr>
      <w:r w:rsidRPr="00414A82">
        <w:rPr>
          <w:rFonts w:ascii="Book Antiqua" w:hAnsi="Book Antiqua"/>
          <w:sz w:val="22"/>
          <w:szCs w:val="22"/>
        </w:rPr>
        <w:t>Tel.</w:t>
      </w:r>
      <w:r w:rsidR="00414A82">
        <w:rPr>
          <w:rFonts w:ascii="Book Antiqua" w:hAnsi="Book Antiqua"/>
          <w:sz w:val="22"/>
          <w:szCs w:val="22"/>
        </w:rPr>
        <w:t xml:space="preserve"> n.0984894174,</w:t>
      </w:r>
      <w:r w:rsidRPr="00414A82">
        <w:rPr>
          <w:rFonts w:ascii="Book Antiqua" w:hAnsi="Book Antiqua"/>
          <w:sz w:val="22"/>
          <w:szCs w:val="22"/>
        </w:rPr>
        <w:t xml:space="preserve"> e</w:t>
      </w:r>
      <w:r w:rsidR="00414A82">
        <w:rPr>
          <w:rFonts w:ascii="Book Antiqua" w:hAnsi="Book Antiqua"/>
          <w:sz w:val="22"/>
          <w:szCs w:val="22"/>
        </w:rPr>
        <w:t xml:space="preserve">- mail: </w:t>
      </w:r>
      <w:hyperlink r:id="rId7" w:history="1">
        <w:r w:rsidR="00414A82" w:rsidRPr="00350223">
          <w:rPr>
            <w:rStyle w:val="Collegamentoipertestuale"/>
            <w:rFonts w:ascii="Book Antiqua" w:hAnsi="Book Antiqua"/>
            <w:sz w:val="22"/>
            <w:szCs w:val="22"/>
          </w:rPr>
          <w:t>giosue.marino.cs@istruzione.it</w:t>
        </w:r>
      </w:hyperlink>
    </w:p>
    <w:p w:rsidR="001F2CBE" w:rsidRPr="00414A82" w:rsidRDefault="00414A8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dell’istruttoria</w:t>
      </w:r>
      <w:r w:rsidR="00CE4D1C" w:rsidRPr="00414A82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391C4C">
        <w:rPr>
          <w:rFonts w:ascii="Book Antiqua" w:hAnsi="Book Antiqua"/>
          <w:sz w:val="22"/>
          <w:szCs w:val="22"/>
        </w:rPr>
        <w:t>Francesca Gervasi</w:t>
      </w:r>
      <w:r w:rsidR="00CE4D1C" w:rsidRPr="00414A82">
        <w:rPr>
          <w:rFonts w:ascii="Book Antiqua" w:hAnsi="Book Antiqua"/>
          <w:sz w:val="22"/>
          <w:szCs w:val="22"/>
        </w:rPr>
        <w:t xml:space="preserve">  </w:t>
      </w:r>
    </w:p>
    <w:p w:rsidR="00CE4D1C" w:rsidRDefault="00C613C4" w:rsidP="00CE4D1C">
      <w:pPr>
        <w:rPr>
          <w:rFonts w:ascii="Book Antiqua" w:hAnsi="Book Antiqua"/>
          <w:sz w:val="22"/>
          <w:szCs w:val="22"/>
        </w:rPr>
      </w:pPr>
      <w:r w:rsidRPr="00414A82">
        <w:rPr>
          <w:rFonts w:ascii="Book Antiqua" w:hAnsi="Book Antiqua"/>
          <w:sz w:val="22"/>
          <w:szCs w:val="22"/>
        </w:rPr>
        <w:t>Tel.</w:t>
      </w:r>
      <w:r w:rsidR="00414A82">
        <w:rPr>
          <w:rFonts w:ascii="Book Antiqua" w:hAnsi="Book Antiqua"/>
          <w:sz w:val="22"/>
          <w:szCs w:val="22"/>
        </w:rPr>
        <w:t xml:space="preserve"> n.098489419</w:t>
      </w:r>
      <w:r w:rsidR="00391C4C">
        <w:rPr>
          <w:rFonts w:ascii="Book Antiqua" w:hAnsi="Book Antiqua"/>
          <w:sz w:val="22"/>
          <w:szCs w:val="22"/>
        </w:rPr>
        <w:t>4</w:t>
      </w:r>
      <w:r w:rsidR="00414A82">
        <w:rPr>
          <w:rFonts w:ascii="Book Antiqua" w:hAnsi="Book Antiqua"/>
          <w:sz w:val="22"/>
          <w:szCs w:val="22"/>
        </w:rPr>
        <w:t>, e-</w:t>
      </w:r>
      <w:r w:rsidRPr="00414A82">
        <w:rPr>
          <w:rFonts w:ascii="Book Antiqua" w:hAnsi="Book Antiqua"/>
          <w:sz w:val="22"/>
          <w:szCs w:val="22"/>
        </w:rPr>
        <w:t>mail</w:t>
      </w:r>
      <w:r w:rsidR="00414A82">
        <w:rPr>
          <w:rFonts w:ascii="Book Antiqua" w:hAnsi="Book Antiqua"/>
          <w:sz w:val="22"/>
          <w:szCs w:val="22"/>
        </w:rPr>
        <w:t xml:space="preserve">: </w:t>
      </w:r>
      <w:hyperlink r:id="rId8" w:history="1">
        <w:r w:rsidR="00391C4C" w:rsidRPr="00350223">
          <w:rPr>
            <w:rStyle w:val="Collegamentoipertestuale"/>
            <w:rFonts w:ascii="Book Antiqua" w:hAnsi="Book Antiqua"/>
            <w:sz w:val="22"/>
            <w:szCs w:val="22"/>
          </w:rPr>
          <w:t>francesca.gervasi.cs@istruzione.it</w:t>
        </w:r>
      </w:hyperlink>
    </w:p>
    <w:p w:rsidR="00391C4C" w:rsidRDefault="00391C4C" w:rsidP="00CE4D1C">
      <w:pPr>
        <w:rPr>
          <w:rFonts w:ascii="Book Antiqua" w:hAnsi="Book Antiqua"/>
          <w:sz w:val="22"/>
          <w:szCs w:val="22"/>
        </w:rPr>
      </w:pPr>
    </w:p>
    <w:p w:rsidR="00414A82" w:rsidRPr="00414A82" w:rsidRDefault="00414A82" w:rsidP="00CE4D1C">
      <w:pPr>
        <w:rPr>
          <w:rFonts w:ascii="Book Antiqua" w:hAnsi="Book Antiqua"/>
          <w:sz w:val="22"/>
          <w:szCs w:val="22"/>
        </w:rPr>
      </w:pPr>
    </w:p>
    <w:p w:rsidR="00B23014" w:rsidRDefault="00B23014" w:rsidP="00B23014">
      <w:r>
        <w:t>All’U.S.R. – CATANZARO</w:t>
      </w:r>
    </w:p>
    <w:p w:rsidR="00B23014" w:rsidRDefault="00B23014" w:rsidP="00B23014">
      <w:r>
        <w:t>Ai Dirigenti Scolastici della Provincia – LO SEDI</w:t>
      </w:r>
    </w:p>
    <w:p w:rsidR="00B23014" w:rsidRDefault="00B23014" w:rsidP="00B23014">
      <w:r>
        <w:t>Alle OO.SS. di categoria – LORO SEDI</w:t>
      </w:r>
    </w:p>
    <w:p w:rsidR="00B23014" w:rsidRDefault="00B23014" w:rsidP="00B23014">
      <w:r>
        <w:t>Al Sito dell’Ufficio - SEDE</w:t>
      </w:r>
    </w:p>
    <w:p w:rsidR="00CE4D1C" w:rsidRPr="00414A82" w:rsidRDefault="00CE4D1C">
      <w:pPr>
        <w:rPr>
          <w:b/>
          <w:sz w:val="22"/>
          <w:szCs w:val="22"/>
        </w:rPr>
      </w:pPr>
    </w:p>
    <w:p w:rsidR="00CE4D1C" w:rsidRPr="00CE4D1C" w:rsidRDefault="00CE4D1C">
      <w:pPr>
        <w:rPr>
          <w:sz w:val="20"/>
          <w:szCs w:val="20"/>
        </w:rPr>
      </w:pPr>
    </w:p>
    <w:sectPr w:rsidR="00CE4D1C" w:rsidRPr="00CE4D1C" w:rsidSect="00B76F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56" w:right="1134" w:bottom="1702" w:left="1134" w:header="397" w:footer="7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B8" w:rsidRDefault="00735EB8" w:rsidP="00CE4D1C">
      <w:r>
        <w:separator/>
      </w:r>
    </w:p>
  </w:endnote>
  <w:endnote w:type="continuationSeparator" w:id="0">
    <w:p w:rsidR="00735EB8" w:rsidRDefault="00735EB8" w:rsidP="00CE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145973"/>
      <w:docPartObj>
        <w:docPartGallery w:val="Page Numbers (Bottom of Page)"/>
        <w:docPartUnique/>
      </w:docPartObj>
    </w:sdtPr>
    <w:sdtEndPr/>
    <w:sdtContent>
      <w:p w:rsidR="00D73E8F" w:rsidRDefault="000871D8">
        <w:pPr>
          <w:pStyle w:val="Pidipagina"/>
          <w:jc w:val="right"/>
        </w:pPr>
        <w:r>
          <w:t>______________________________________________________________________________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3014">
          <w:rPr>
            <w:noProof/>
          </w:rPr>
          <w:t>2</w:t>
        </w:r>
        <w:r>
          <w:fldChar w:fldCharType="end"/>
        </w:r>
      </w:p>
    </w:sdtContent>
  </w:sdt>
  <w:p w:rsidR="004517F7" w:rsidRPr="004517F7" w:rsidRDefault="000871D8" w:rsidP="004517F7">
    <w:pPr>
      <w:jc w:val="center"/>
      <w:rPr>
        <w:rFonts w:ascii="Kunstler Script" w:hAnsi="Kunstler Script"/>
        <w:color w:val="6F3505"/>
      </w:rPr>
    </w:pPr>
    <w:r w:rsidRPr="004517F7">
      <w:rPr>
        <w:rFonts w:ascii="Kunstler Script" w:hAnsi="Kunstler Script"/>
        <w:color w:val="6F3505"/>
      </w:rPr>
      <w:t xml:space="preserve">Ambito Territoriale  Provinciale  di Cosenza  </w:t>
    </w:r>
  </w:p>
  <w:p w:rsidR="004517F7" w:rsidRPr="004517F7" w:rsidRDefault="000871D8" w:rsidP="004517F7">
    <w:pPr>
      <w:jc w:val="center"/>
      <w:rPr>
        <w:rFonts w:ascii="Book Antiqua" w:hAnsi="Book Antiqua"/>
        <w:b/>
        <w:color w:val="6F3505"/>
      </w:rPr>
    </w:pPr>
    <w:r w:rsidRPr="004517F7">
      <w:rPr>
        <w:rFonts w:ascii="Book Antiqua" w:hAnsi="Book Antiqua"/>
        <w:b/>
        <w:color w:val="6F3505"/>
        <w:sz w:val="20"/>
        <w:szCs w:val="20"/>
      </w:rPr>
      <w:t xml:space="preserve">Corso Telesio, n. 17,  87100  - COSENZA -    Tel. 0984 – 894111  </w:t>
    </w:r>
    <w:r w:rsidRPr="004517F7">
      <w:rPr>
        <w:rFonts w:ascii="Book Antiqua" w:hAnsi="Book Antiqua"/>
        <w:b/>
        <w:i/>
        <w:iCs/>
        <w:color w:val="6F3505"/>
        <w:sz w:val="20"/>
        <w:szCs w:val="20"/>
      </w:rPr>
      <w:t xml:space="preserve"> </w:t>
    </w:r>
  </w:p>
  <w:p w:rsidR="004517F7" w:rsidRPr="004517F7" w:rsidRDefault="000871D8" w:rsidP="004517F7">
    <w:pPr>
      <w:jc w:val="center"/>
      <w:rPr>
        <w:rFonts w:ascii="Book Antiqua" w:hAnsi="Book Antiqua" w:cs="Verdana"/>
        <w:b/>
        <w:color w:val="6F3505"/>
        <w:sz w:val="17"/>
        <w:szCs w:val="17"/>
        <w:lang w:val="en-US"/>
      </w:rPr>
    </w:pPr>
    <w:r w:rsidRPr="004517F7">
      <w:rPr>
        <w:rFonts w:ascii="Book Antiqua" w:hAnsi="Book Antiqua"/>
        <w:b/>
        <w:color w:val="6F3505"/>
      </w:rPr>
      <w:t xml:space="preserve"> </w:t>
    </w:r>
    <w:r w:rsidRPr="004517F7">
      <w:rPr>
        <w:rFonts w:ascii="Book Antiqua" w:hAnsi="Book Antiqua"/>
        <w:b/>
        <w:i/>
        <w:iCs/>
        <w:color w:val="6F3505"/>
        <w:sz w:val="20"/>
        <w:szCs w:val="20"/>
        <w:lang w:val="en-US"/>
      </w:rPr>
      <w:t xml:space="preserve">Pec: </w:t>
    </w:r>
    <w:hyperlink r:id="rId1" w:history="1">
      <w:r w:rsidRPr="004517F7">
        <w:rPr>
          <w:rStyle w:val="Collegamentoipertestuale"/>
          <w:rFonts w:ascii="Book Antiqua" w:hAnsi="Book Antiqua" w:cs="Verdana"/>
          <w:b/>
          <w:color w:val="6F3505"/>
          <w:sz w:val="17"/>
          <w:szCs w:val="17"/>
          <w:lang w:val="en-US"/>
        </w:rPr>
        <w:t>uspcs@postacert.istruzione.it</w:t>
      </w:r>
    </w:hyperlink>
    <w:r w:rsidRPr="004517F7">
      <w:rPr>
        <w:rFonts w:ascii="Book Antiqua" w:hAnsi="Book Antiqua" w:cs="Arial"/>
        <w:b/>
        <w:color w:val="6F3505"/>
        <w:sz w:val="18"/>
        <w:szCs w:val="18"/>
        <w:lang w:val="en-US"/>
      </w:rPr>
      <w:t>;</w:t>
    </w:r>
    <w:r w:rsidRPr="004517F7">
      <w:rPr>
        <w:rFonts w:ascii="Book Antiqua" w:hAnsi="Book Antiqua" w:cs="Arial"/>
        <w:b/>
        <w:color w:val="6F3505"/>
        <w:sz w:val="18"/>
        <w:szCs w:val="18"/>
        <w:lang w:val="en-US"/>
        <w14:textFill>
          <w14:solidFill>
            <w14:srgbClr w14:val="6F3505">
              <w14:lumMod w14:val="50000"/>
            </w14:srgbClr>
          </w14:solidFill>
        </w14:textFill>
      </w:rPr>
      <w:t xml:space="preserve"> </w:t>
    </w:r>
    <w:r w:rsidRPr="004517F7">
      <w:rPr>
        <w:rFonts w:ascii="Book Antiqua" w:hAnsi="Book Antiqua" w:cs="Arial"/>
        <w:b/>
        <w:i/>
        <w:color w:val="6F3505"/>
        <w:sz w:val="18"/>
        <w:szCs w:val="18"/>
        <w:lang w:val="en-US"/>
        <w14:textFill>
          <w14:solidFill>
            <w14:srgbClr w14:val="6F3505">
              <w14:lumMod w14:val="50000"/>
            </w14:srgbClr>
          </w14:solidFill>
        </w14:textFill>
      </w:rPr>
      <w:t>Peo</w:t>
    </w:r>
    <w:r w:rsidRPr="004517F7">
      <w:rPr>
        <w:rFonts w:ascii="Book Antiqua" w:hAnsi="Book Antiqua" w:cs="Arial"/>
        <w:b/>
        <w:color w:val="6F3505"/>
        <w:sz w:val="18"/>
        <w:szCs w:val="18"/>
        <w:lang w:val="en-US"/>
        <w14:textFill>
          <w14:solidFill>
            <w14:srgbClr w14:val="6F3505">
              <w14:lumMod w14:val="50000"/>
            </w14:srgbClr>
          </w14:solidFill>
        </w14:textFill>
      </w:rPr>
      <w:t xml:space="preserve"> </w:t>
    </w:r>
    <w:r w:rsidRPr="004517F7">
      <w:rPr>
        <w:rFonts w:ascii="Book Antiqua" w:hAnsi="Book Antiqua"/>
        <w:b/>
        <w:i/>
        <w:iCs/>
        <w:color w:val="6F3505"/>
        <w:sz w:val="20"/>
        <w:szCs w:val="20"/>
        <w:lang w:val="en-US"/>
      </w:rPr>
      <w:t xml:space="preserve">: </w:t>
    </w:r>
    <w:hyperlink r:id="rId2" w:history="1">
      <w:r w:rsidRPr="004517F7">
        <w:rPr>
          <w:rStyle w:val="Collegamentoipertestuale"/>
          <w:rFonts w:ascii="Book Antiqua" w:hAnsi="Book Antiqua" w:cs="Verdana"/>
          <w:b/>
          <w:color w:val="6F3505"/>
          <w:sz w:val="17"/>
          <w:szCs w:val="17"/>
          <w:lang w:val="en-US"/>
        </w:rPr>
        <w:t>usp.cs@istruzione.it</w:t>
      </w:r>
    </w:hyperlink>
  </w:p>
  <w:p w:rsidR="004517F7" w:rsidRPr="004517F7" w:rsidRDefault="000871D8" w:rsidP="004517F7">
    <w:pPr>
      <w:jc w:val="center"/>
      <w:rPr>
        <w:rFonts w:ascii="Book Antiqua" w:hAnsi="Book Antiqua" w:cs="Century Gothic"/>
        <w:b/>
        <w:bCs/>
        <w:color w:val="6F3505"/>
        <w:sz w:val="18"/>
        <w:szCs w:val="18"/>
      </w:rPr>
    </w:pPr>
    <w:r w:rsidRPr="004517F7">
      <w:rPr>
        <w:rFonts w:ascii="Book Antiqua" w:hAnsi="Book Antiqua" w:cs="Verdana"/>
        <w:b/>
        <w:color w:val="6F3505"/>
        <w:sz w:val="17"/>
        <w:szCs w:val="17"/>
        <w:lang w:val="en-US"/>
      </w:rPr>
      <w:t xml:space="preserve"> </w:t>
    </w:r>
    <w:r w:rsidRPr="004517F7">
      <w:rPr>
        <w:rFonts w:ascii="Book Antiqua" w:hAnsi="Book Antiqua"/>
        <w:b/>
        <w:color w:val="6F3505"/>
        <w:sz w:val="20"/>
        <w:szCs w:val="20"/>
      </w:rPr>
      <w:t>Sito internet</w:t>
    </w:r>
    <w:r w:rsidRPr="004517F7">
      <w:rPr>
        <w:rFonts w:ascii="Book Antiqua" w:hAnsi="Book Antiqua"/>
        <w:b/>
        <w:bCs/>
        <w:color w:val="6F3505"/>
        <w:sz w:val="20"/>
        <w:szCs w:val="20"/>
      </w:rPr>
      <w:t xml:space="preserve">: </w:t>
    </w:r>
    <w:hyperlink r:id="rId3" w:history="1">
      <w:r w:rsidRPr="004517F7">
        <w:rPr>
          <w:rStyle w:val="Collegamentoipertestuale"/>
          <w:rFonts w:ascii="Book Antiqua" w:hAnsi="Book Antiqua" w:cs="Century Gothic"/>
          <w:b/>
          <w:bCs/>
          <w:color w:val="6F3505"/>
          <w:sz w:val="18"/>
          <w:szCs w:val="18"/>
        </w:rPr>
        <w:t>www.csa.cs.it</w:t>
      </w:r>
    </w:hyperlink>
  </w:p>
  <w:p w:rsidR="004517F7" w:rsidRPr="004517F7" w:rsidRDefault="00735EB8" w:rsidP="004517F7">
    <w:pPr>
      <w:pStyle w:val="Default"/>
      <w:rPr>
        <w:rFonts w:ascii="Book Antiqua" w:hAnsi="Book Antiqua"/>
        <w:b/>
        <w:color w:val="984806" w:themeColor="accent6" w:themeShade="80"/>
      </w:rPr>
    </w:pPr>
  </w:p>
  <w:p w:rsidR="004517F7" w:rsidRPr="004517F7" w:rsidRDefault="00735EB8" w:rsidP="004517F7">
    <w:pPr>
      <w:pStyle w:val="Default"/>
      <w:rPr>
        <w:rFonts w:ascii="Book Antiqua" w:hAnsi="Book Antiqua"/>
        <w:b/>
        <w:color w:val="984806" w:themeColor="accent6" w:themeShade="80"/>
      </w:rPr>
    </w:pPr>
  </w:p>
  <w:p w:rsidR="004517F7" w:rsidRPr="004517F7" w:rsidRDefault="000871D8" w:rsidP="004517F7">
    <w:pPr>
      <w:jc w:val="center"/>
      <w:rPr>
        <w:rFonts w:ascii="Book Antiqua" w:hAnsi="Book Antiqua"/>
        <w:b/>
        <w:color w:val="984806" w:themeColor="accent6" w:themeShade="80"/>
      </w:rPr>
    </w:pPr>
    <w:r>
      <w:t xml:space="preserve">   </w:t>
    </w:r>
  </w:p>
  <w:p w:rsidR="00D73E8F" w:rsidRPr="004517F7" w:rsidRDefault="00735EB8" w:rsidP="004517F7">
    <w:pPr>
      <w:jc w:val="center"/>
      <w:rPr>
        <w:rFonts w:ascii="Kunstler Script" w:hAnsi="Kunstler Script"/>
        <w:color w:val="984806" w:themeColor="accent6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F5" w:rsidRDefault="000871D8" w:rsidP="000B0AF5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:rsidR="004517F7" w:rsidRPr="00E87859" w:rsidRDefault="000871D8" w:rsidP="004517F7">
    <w:pPr>
      <w:jc w:val="center"/>
      <w:rPr>
        <w:rFonts w:ascii="Kunstler Script" w:hAnsi="Kunstler Script"/>
        <w:b/>
        <w:color w:val="000000" w:themeColor="text1"/>
        <w:sz w:val="32"/>
        <w:szCs w:val="32"/>
      </w:rPr>
    </w:pPr>
    <w:r w:rsidRPr="00E87859">
      <w:rPr>
        <w:rFonts w:ascii="Kunstler Script" w:hAnsi="Kunstler Script"/>
        <w:b/>
        <w:color w:val="000000" w:themeColor="text1"/>
        <w:sz w:val="32"/>
        <w:szCs w:val="32"/>
      </w:rPr>
      <w:t xml:space="preserve">Ambito Territoriale  Provinciale  di Cosenza  </w:t>
    </w:r>
    <w:r w:rsidR="00CE4D1C" w:rsidRPr="00E87859">
      <w:rPr>
        <w:rFonts w:ascii="Kunstler Script" w:hAnsi="Kunstler Script"/>
        <w:b/>
        <w:color w:val="000000" w:themeColor="text1"/>
        <w:sz w:val="32"/>
        <w:szCs w:val="32"/>
      </w:rPr>
      <w:t xml:space="preserve">  </w:t>
    </w:r>
  </w:p>
  <w:p w:rsidR="00D4234D" w:rsidRPr="00E87859" w:rsidRDefault="002811E2" w:rsidP="004517F7">
    <w:pPr>
      <w:jc w:val="center"/>
      <w:rPr>
        <w:rFonts w:ascii="Book Antiqua" w:hAnsi="Book Antiqua"/>
        <w:b/>
        <w:color w:val="000000" w:themeColor="text1"/>
      </w:rPr>
    </w:pPr>
    <w:r>
      <w:rPr>
        <w:rFonts w:ascii="Book Antiqua" w:hAnsi="Book Antiqua"/>
        <w:b/>
        <w:color w:val="000000" w:themeColor="text1"/>
        <w:sz w:val="20"/>
        <w:szCs w:val="20"/>
      </w:rPr>
      <w:t>Via R. Montagna, n.13 -</w:t>
    </w:r>
    <w:r w:rsidR="000871D8" w:rsidRPr="00E87859">
      <w:rPr>
        <w:rFonts w:ascii="Book Antiqua" w:hAnsi="Book Antiqua"/>
        <w:b/>
        <w:color w:val="000000" w:themeColor="text1"/>
        <w:sz w:val="20"/>
        <w:szCs w:val="20"/>
      </w:rPr>
      <w:t xml:space="preserve">  87100  - COSENZA -    Tel. 0984 – 894111  </w:t>
    </w:r>
    <w:r w:rsidR="000871D8" w:rsidRPr="00E87859">
      <w:rPr>
        <w:rFonts w:ascii="Book Antiqua" w:hAnsi="Book Antiqua"/>
        <w:b/>
        <w:i/>
        <w:iCs/>
        <w:color w:val="000000" w:themeColor="text1"/>
        <w:sz w:val="20"/>
        <w:szCs w:val="20"/>
      </w:rPr>
      <w:t xml:space="preserve"> </w:t>
    </w:r>
  </w:p>
  <w:p w:rsidR="00D4234D" w:rsidRPr="00E87859" w:rsidRDefault="000871D8" w:rsidP="00D4234D">
    <w:pPr>
      <w:jc w:val="center"/>
      <w:rPr>
        <w:rFonts w:ascii="Book Antiqua" w:hAnsi="Book Antiqua" w:cs="Verdana"/>
        <w:b/>
        <w:color w:val="000000" w:themeColor="text1"/>
        <w:sz w:val="17"/>
        <w:szCs w:val="17"/>
        <w:lang w:val="en-US"/>
      </w:rPr>
    </w:pPr>
    <w:r w:rsidRPr="00E87859">
      <w:rPr>
        <w:rFonts w:ascii="Book Antiqua" w:hAnsi="Book Antiqua"/>
        <w:b/>
        <w:color w:val="000000" w:themeColor="text1"/>
      </w:rPr>
      <w:t xml:space="preserve"> </w:t>
    </w:r>
    <w:r w:rsidRPr="00E87859">
      <w:rPr>
        <w:rFonts w:ascii="Book Antiqua" w:hAnsi="Book Antiqua"/>
        <w:b/>
        <w:i/>
        <w:iCs/>
        <w:color w:val="000000" w:themeColor="text1"/>
        <w:sz w:val="20"/>
        <w:szCs w:val="20"/>
        <w:lang w:val="en-US"/>
      </w:rPr>
      <w:t xml:space="preserve">Pec: </w:t>
    </w:r>
    <w:hyperlink r:id="rId1" w:history="1">
      <w:r w:rsidRPr="00E87859">
        <w:rPr>
          <w:rStyle w:val="Collegamentoipertestuale"/>
          <w:rFonts w:ascii="Book Antiqua" w:hAnsi="Book Antiqua" w:cs="Verdana"/>
          <w:b/>
          <w:color w:val="000000" w:themeColor="text1"/>
          <w:sz w:val="17"/>
          <w:szCs w:val="17"/>
          <w:lang w:val="en-US"/>
        </w:rPr>
        <w:t>uspcs@postacert.istruzione.it</w:t>
      </w:r>
    </w:hyperlink>
    <w:r w:rsidRPr="00E87859">
      <w:rPr>
        <w:rFonts w:ascii="Book Antiqua" w:hAnsi="Book Antiqua" w:cs="Arial"/>
        <w:b/>
        <w:color w:val="000000" w:themeColor="text1"/>
        <w:sz w:val="18"/>
        <w:szCs w:val="18"/>
        <w:lang w:val="en-US"/>
      </w:rPr>
      <w:t xml:space="preserve">; </w:t>
    </w:r>
    <w:r w:rsidR="00E87859">
      <w:rPr>
        <w:rFonts w:ascii="Book Antiqua" w:hAnsi="Book Antiqua" w:cs="Arial"/>
        <w:b/>
        <w:color w:val="000000" w:themeColor="text1"/>
        <w:sz w:val="18"/>
        <w:szCs w:val="18"/>
        <w:lang w:val="en-US"/>
      </w:rPr>
      <w:t xml:space="preserve"> </w:t>
    </w:r>
    <w:r w:rsidRPr="00E87859">
      <w:rPr>
        <w:rFonts w:ascii="Book Antiqua" w:hAnsi="Book Antiqua" w:cs="Arial"/>
        <w:b/>
        <w:i/>
        <w:color w:val="000000" w:themeColor="text1"/>
        <w:sz w:val="18"/>
        <w:szCs w:val="18"/>
        <w:lang w:val="en-US"/>
      </w:rPr>
      <w:t>Peo</w:t>
    </w:r>
    <w:r w:rsidRPr="00E87859">
      <w:rPr>
        <w:rFonts w:ascii="Book Antiqua" w:hAnsi="Book Antiqua" w:cs="Arial"/>
        <w:b/>
        <w:color w:val="000000" w:themeColor="text1"/>
        <w:sz w:val="18"/>
        <w:szCs w:val="18"/>
        <w:lang w:val="en-US"/>
      </w:rPr>
      <w:t xml:space="preserve"> </w:t>
    </w:r>
    <w:r w:rsidRPr="00E87859">
      <w:rPr>
        <w:rFonts w:ascii="Book Antiqua" w:hAnsi="Book Antiqua"/>
        <w:b/>
        <w:i/>
        <w:iCs/>
        <w:color w:val="000000" w:themeColor="text1"/>
        <w:sz w:val="20"/>
        <w:szCs w:val="20"/>
        <w:lang w:val="en-US"/>
      </w:rPr>
      <w:t xml:space="preserve">: </w:t>
    </w:r>
    <w:hyperlink r:id="rId2" w:history="1">
      <w:r w:rsidRPr="00E87859">
        <w:rPr>
          <w:rStyle w:val="Collegamentoipertestuale"/>
          <w:rFonts w:ascii="Book Antiqua" w:hAnsi="Book Antiqua" w:cs="Verdana"/>
          <w:b/>
          <w:color w:val="000000" w:themeColor="text1"/>
          <w:sz w:val="17"/>
          <w:szCs w:val="17"/>
          <w:lang w:val="en-US"/>
        </w:rPr>
        <w:t>usp.cs@istruzione.it</w:t>
      </w:r>
    </w:hyperlink>
  </w:p>
  <w:p w:rsidR="000523F4" w:rsidRPr="00E87859" w:rsidRDefault="000871D8" w:rsidP="00D4234D">
    <w:pPr>
      <w:jc w:val="center"/>
      <w:rPr>
        <w:rFonts w:ascii="Book Antiqua" w:hAnsi="Book Antiqua" w:cs="Century Gothic"/>
        <w:b/>
        <w:bCs/>
        <w:color w:val="000000" w:themeColor="text1"/>
        <w:sz w:val="18"/>
        <w:szCs w:val="18"/>
      </w:rPr>
    </w:pPr>
    <w:r w:rsidRPr="00E87859">
      <w:rPr>
        <w:rFonts w:ascii="Book Antiqua" w:hAnsi="Book Antiqua" w:cs="Verdana"/>
        <w:b/>
        <w:color w:val="000000" w:themeColor="text1"/>
        <w:sz w:val="17"/>
        <w:szCs w:val="17"/>
        <w:lang w:val="en-US"/>
      </w:rPr>
      <w:t xml:space="preserve"> </w:t>
    </w:r>
    <w:r w:rsidRPr="00E87859">
      <w:rPr>
        <w:rFonts w:ascii="Book Antiqua" w:hAnsi="Book Antiqua"/>
        <w:b/>
        <w:color w:val="000000" w:themeColor="text1"/>
        <w:sz w:val="20"/>
        <w:szCs w:val="20"/>
      </w:rPr>
      <w:t>Sito internet</w:t>
    </w:r>
    <w:r w:rsidRPr="00E87859">
      <w:rPr>
        <w:rFonts w:ascii="Book Antiqua" w:hAnsi="Book Antiqua"/>
        <w:b/>
        <w:bCs/>
        <w:color w:val="000000" w:themeColor="text1"/>
        <w:sz w:val="20"/>
        <w:szCs w:val="20"/>
      </w:rPr>
      <w:t xml:space="preserve">: </w:t>
    </w:r>
    <w:hyperlink r:id="rId3" w:history="1">
      <w:r w:rsidRPr="00E87859">
        <w:rPr>
          <w:rStyle w:val="Collegamentoipertestuale"/>
          <w:rFonts w:ascii="Book Antiqua" w:hAnsi="Book Antiqua" w:cs="Century Gothic"/>
          <w:b/>
          <w:bCs/>
          <w:color w:val="000000" w:themeColor="text1"/>
          <w:sz w:val="18"/>
          <w:szCs w:val="18"/>
        </w:rPr>
        <w:t>www.csa.cs.it</w:t>
      </w:r>
    </w:hyperlink>
  </w:p>
  <w:p w:rsidR="00D4234D" w:rsidRPr="00E87859" w:rsidRDefault="00735EB8" w:rsidP="00D4234D">
    <w:pPr>
      <w:pStyle w:val="Default"/>
      <w:rPr>
        <w:rFonts w:ascii="Book Antiqua" w:hAnsi="Book Antiqua"/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B8" w:rsidRDefault="00735EB8" w:rsidP="00CE4D1C">
      <w:r>
        <w:separator/>
      </w:r>
    </w:p>
  </w:footnote>
  <w:footnote w:type="continuationSeparator" w:id="0">
    <w:p w:rsidR="00735EB8" w:rsidRDefault="00735EB8" w:rsidP="00CE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93" w:rsidRDefault="000871D8" w:rsidP="00545593">
    <w:r>
      <w:rPr>
        <w:noProof/>
      </w:rPr>
      <w:drawing>
        <wp:inline distT="0" distB="0" distL="0" distR="0" wp14:anchorId="4D87DDEE" wp14:editId="7059CF52">
          <wp:extent cx="885825" cy="609600"/>
          <wp:effectExtent l="0" t="0" r="9525" b="0"/>
          <wp:docPr id="2" name="Immagine 2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593" w:rsidRDefault="000871D8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Ministero dell’Istruzione, dell’Università e della Ricerca</w:t>
    </w:r>
  </w:p>
  <w:p w:rsidR="00545593" w:rsidRDefault="000871D8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Ufficio Scolastico Regionale per la Calabria</w:t>
    </w:r>
  </w:p>
  <w:p w:rsidR="00545593" w:rsidRPr="00E22034" w:rsidRDefault="00735EB8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</w:p>
  <w:p w:rsidR="00545593" w:rsidRDefault="00735E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16" w:rsidRDefault="000871D8" w:rsidP="00AB4016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37127" wp14:editId="27C8C275">
              <wp:simplePos x="0" y="0"/>
              <wp:positionH relativeFrom="column">
                <wp:posOffset>1186348</wp:posOffset>
              </wp:positionH>
              <wp:positionV relativeFrom="paragraph">
                <wp:posOffset>32864</wp:posOffset>
              </wp:positionV>
              <wp:extent cx="5106035" cy="1422915"/>
              <wp:effectExtent l="0" t="0" r="0" b="635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142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016" w:rsidRPr="002C303F" w:rsidRDefault="000871D8" w:rsidP="00AB4016">
                          <w:pPr>
                            <w:rPr>
                              <w:rFonts w:ascii="Garamond" w:hAnsi="Garamond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2C303F">
                            <w:rPr>
                              <w:rFonts w:ascii="Garamond" w:hAnsi="Garamond"/>
                              <w:b/>
                              <w:i/>
                              <w:sz w:val="32"/>
                              <w:szCs w:val="32"/>
                            </w:rPr>
                            <w:t>Ministero dell’Istruzione, dell’Università e della Ricerca</w:t>
                          </w:r>
                        </w:p>
                        <w:p w:rsidR="00AB4016" w:rsidRPr="00B6085A" w:rsidRDefault="000871D8" w:rsidP="00AB4016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6085A"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>Ufficio Scolastico Regionale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085A"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 xml:space="preserve">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B6085A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la Calabria</w:t>
                            </w:r>
                          </w:smartTag>
                        </w:p>
                        <w:p w:rsidR="005C50B0" w:rsidRDefault="000871D8" w:rsidP="00D45AF1">
                          <w:pPr>
                            <w:jc w:val="center"/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</w:pPr>
                          <w:r w:rsidRPr="0033426F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Direzione Generale</w:t>
                          </w:r>
                          <w:r w:rsidRPr="00D45AF1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 xml:space="preserve"> - Ufficio V Ambito Territoriale Provinciale di Cosenza </w:t>
                          </w:r>
                        </w:p>
                        <w:p w:rsidR="00D45AF1" w:rsidRDefault="002811E2" w:rsidP="00D45AF1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Via R. Montagna, n.13-</w:t>
                          </w:r>
                          <w:r w:rsidR="000871D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871D8" w:rsidRPr="00A669D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871D8">
                            <w:rPr>
                              <w:sz w:val="20"/>
                              <w:szCs w:val="20"/>
                            </w:rPr>
                            <w:t>87100  - COSENZA 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0871D8" w:rsidRPr="00A669D0">
                            <w:rPr>
                              <w:sz w:val="20"/>
                              <w:szCs w:val="20"/>
                            </w:rPr>
                            <w:t xml:space="preserve"> Tel</w:t>
                          </w:r>
                          <w:r w:rsidR="000871D8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0871D8" w:rsidRPr="00A669D0">
                            <w:rPr>
                              <w:sz w:val="20"/>
                              <w:szCs w:val="20"/>
                            </w:rPr>
                            <w:t xml:space="preserve"> 09</w:t>
                          </w:r>
                          <w:r w:rsidR="000871D8">
                            <w:rPr>
                              <w:sz w:val="20"/>
                              <w:szCs w:val="20"/>
                            </w:rPr>
                            <w:t xml:space="preserve">84 – 894111 </w:t>
                          </w:r>
                          <w:r w:rsidR="000871D8" w:rsidRPr="00A669D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871D8" w:rsidRPr="00D45AF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507CD" w:rsidRPr="00B76F3F" w:rsidRDefault="003507CD" w:rsidP="003507CD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B76F3F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Settore operativo  n. 3</w:t>
                          </w:r>
                        </w:p>
                        <w:p w:rsidR="00CE4D1C" w:rsidRPr="00B76F3F" w:rsidRDefault="003507CD" w:rsidP="003507C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B76F3F">
                            <w:rPr>
                              <w:rFonts w:ascii="BookAntiqua,Bold" w:eastAsiaTheme="minorHAnsi" w:hAnsi="BookAntiqua,Bold" w:cs="BookAntiqua,Bold"/>
                              <w:bCs/>
                              <w:sz w:val="22"/>
                              <w:szCs w:val="22"/>
                              <w:lang w:eastAsia="en-US"/>
                            </w:rPr>
                            <w:t>Personale ATA</w:t>
                          </w:r>
                          <w:r w:rsidRPr="00B76F3F">
                            <w:rPr>
                              <w:rFonts w:ascii="BookAntiqua,Bold" w:eastAsiaTheme="minorHAnsi" w:hAnsi="BookAntiqua,Bold" w:cs="BookAntiqua,Bold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  <w:t>.</w:t>
                          </w:r>
                        </w:p>
                        <w:p w:rsidR="00D45AF1" w:rsidRPr="00D45AF1" w:rsidRDefault="00735EB8" w:rsidP="00D45AF1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:rsidR="00D45AF1" w:rsidRPr="00A669D0" w:rsidRDefault="00735EB8" w:rsidP="00D45AF1">
                          <w:pPr>
                            <w:pStyle w:val="Pidipa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F3D30" w:rsidRDefault="00735EB8" w:rsidP="00AB4016">
                          <w:pPr>
                            <w:jc w:val="center"/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3712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93.4pt;margin-top:2.6pt;width:402.0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" stroked="f">
              <v:textbox>
                <w:txbxContent>
                  <w:p w:rsidR="00AB4016" w:rsidRPr="002C303F" w:rsidRDefault="000871D8" w:rsidP="00AB4016">
                    <w:pPr>
                      <w:rPr>
                        <w:rFonts w:ascii="Garamond" w:hAnsi="Garamond"/>
                        <w:b/>
                        <w:i/>
                        <w:sz w:val="32"/>
                        <w:szCs w:val="32"/>
                      </w:rPr>
                    </w:pPr>
                    <w:r w:rsidRPr="002C303F">
                      <w:rPr>
                        <w:rFonts w:ascii="Garamond" w:hAnsi="Garamond"/>
                        <w:b/>
                        <w:i/>
                        <w:sz w:val="32"/>
                        <w:szCs w:val="32"/>
                      </w:rPr>
                      <w:t>Ministero dell’Istruzione, dell’Università e della Ricerca</w:t>
                    </w:r>
                  </w:p>
                  <w:p w:rsidR="00AB4016" w:rsidRPr="00B6085A" w:rsidRDefault="000871D8" w:rsidP="00AB4016">
                    <w:pPr>
                      <w:jc w:val="center"/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</w:pPr>
                    <w:r w:rsidRPr="00B6085A"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  <w:t>Ufficio Scolastico Regionale</w:t>
                    </w:r>
                    <w:r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B6085A"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  <w:t xml:space="preserve">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B6085A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la Calabria</w:t>
                      </w:r>
                    </w:smartTag>
                  </w:p>
                  <w:p w:rsidR="005C50B0" w:rsidRDefault="000871D8" w:rsidP="00D45AF1">
                    <w:pPr>
                      <w:jc w:val="center"/>
                      <w:rPr>
                        <w:rFonts w:ascii="Garamond" w:hAnsi="Garamond"/>
                        <w:i/>
                        <w:sz w:val="28"/>
                        <w:szCs w:val="28"/>
                      </w:rPr>
                    </w:pPr>
                    <w:r w:rsidRPr="0033426F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Direzione Generale</w:t>
                    </w:r>
                    <w:r w:rsidRPr="00D45AF1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 xml:space="preserve"> - Ufficio V Ambito Territoriale Provinciale di Cosenza </w:t>
                    </w:r>
                  </w:p>
                  <w:p w:rsidR="00D45AF1" w:rsidRDefault="002811E2" w:rsidP="00D45AF1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Via R. Montagna, n.13-</w:t>
                    </w:r>
                    <w:r w:rsidR="000871D8">
                      <w:rPr>
                        <w:sz w:val="20"/>
                        <w:szCs w:val="20"/>
                      </w:rPr>
                      <w:t xml:space="preserve"> </w:t>
                    </w:r>
                    <w:r w:rsidR="000871D8" w:rsidRPr="00A669D0">
                      <w:rPr>
                        <w:sz w:val="20"/>
                        <w:szCs w:val="20"/>
                      </w:rPr>
                      <w:t xml:space="preserve"> </w:t>
                    </w:r>
                    <w:r w:rsidR="000871D8">
                      <w:rPr>
                        <w:sz w:val="20"/>
                        <w:szCs w:val="20"/>
                      </w:rPr>
                      <w:t>87100  - COSENZA -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0871D8" w:rsidRPr="00A669D0">
                      <w:rPr>
                        <w:sz w:val="20"/>
                        <w:szCs w:val="20"/>
                      </w:rPr>
                      <w:t xml:space="preserve"> Tel</w:t>
                    </w:r>
                    <w:r w:rsidR="000871D8">
                      <w:rPr>
                        <w:sz w:val="20"/>
                        <w:szCs w:val="20"/>
                      </w:rPr>
                      <w:t>.</w:t>
                    </w:r>
                    <w:r w:rsidR="000871D8" w:rsidRPr="00A669D0">
                      <w:rPr>
                        <w:sz w:val="20"/>
                        <w:szCs w:val="20"/>
                      </w:rPr>
                      <w:t xml:space="preserve"> 09</w:t>
                    </w:r>
                    <w:r w:rsidR="000871D8">
                      <w:rPr>
                        <w:sz w:val="20"/>
                        <w:szCs w:val="20"/>
                      </w:rPr>
                      <w:t xml:space="preserve">84 – 894111 </w:t>
                    </w:r>
                    <w:r w:rsidR="000871D8" w:rsidRPr="00A669D0">
                      <w:rPr>
                        <w:sz w:val="20"/>
                        <w:szCs w:val="20"/>
                      </w:rPr>
                      <w:t xml:space="preserve"> </w:t>
                    </w:r>
                    <w:r w:rsidR="000871D8" w:rsidRPr="00D45AF1"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:rsidR="003507CD" w:rsidRPr="00B76F3F" w:rsidRDefault="003507CD" w:rsidP="003507CD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B76F3F">
                      <w:rPr>
                        <w:rFonts w:ascii="Book Antiqua" w:hAnsi="Book Antiqua"/>
                        <w:sz w:val="28"/>
                        <w:szCs w:val="28"/>
                      </w:rPr>
                      <w:t>Settore operativo  n. 3</w:t>
                    </w:r>
                  </w:p>
                  <w:p w:rsidR="00CE4D1C" w:rsidRPr="00B76F3F" w:rsidRDefault="003507CD" w:rsidP="003507C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B76F3F">
                      <w:rPr>
                        <w:rFonts w:ascii="BookAntiqua,Bold" w:eastAsiaTheme="minorHAnsi" w:hAnsi="BookAntiqua,Bold" w:cs="BookAntiqua,Bold"/>
                        <w:bCs/>
                        <w:sz w:val="22"/>
                        <w:szCs w:val="22"/>
                        <w:lang w:eastAsia="en-US"/>
                      </w:rPr>
                      <w:t>Personale ATA</w:t>
                    </w:r>
                    <w:r w:rsidRPr="00B76F3F">
                      <w:rPr>
                        <w:rFonts w:ascii="BookAntiqua,Bold" w:eastAsiaTheme="minorHAnsi" w:hAnsi="BookAntiqua,Bold" w:cs="BookAntiqua,Bold"/>
                        <w:b/>
                        <w:bCs/>
                        <w:sz w:val="22"/>
                        <w:szCs w:val="22"/>
                        <w:lang w:eastAsia="en-US"/>
                      </w:rPr>
                      <w:t>.</w:t>
                    </w:r>
                  </w:p>
                  <w:p w:rsidR="00D45AF1" w:rsidRPr="00D45AF1" w:rsidRDefault="00735EB8" w:rsidP="00D45AF1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D45AF1" w:rsidRPr="00A669D0" w:rsidRDefault="00735EB8" w:rsidP="00D45AF1">
                    <w:pPr>
                      <w:pStyle w:val="Pidipagina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F3D30" w:rsidRDefault="00735EB8" w:rsidP="00AB4016">
                    <w:pPr>
                      <w:jc w:val="center"/>
                      <w:rPr>
                        <w:rFonts w:ascii="Garamond" w:hAnsi="Garamond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447F7F" w:rsidRDefault="000871D8">
    <w:pPr>
      <w:pStyle w:val="Intestazione"/>
    </w:pPr>
    <w:r>
      <w:rPr>
        <w:noProof/>
      </w:rPr>
      <w:drawing>
        <wp:inline distT="0" distB="0" distL="0" distR="0" wp14:anchorId="5BD8BB73" wp14:editId="249C066B">
          <wp:extent cx="1045906" cy="759125"/>
          <wp:effectExtent l="0" t="0" r="1905" b="3175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68" cy="76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F10B7"/>
    <w:multiLevelType w:val="hybridMultilevel"/>
    <w:tmpl w:val="B9324D42"/>
    <w:lvl w:ilvl="0" w:tplc="FA60CCA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EF7"/>
    <w:multiLevelType w:val="hybridMultilevel"/>
    <w:tmpl w:val="716478AE"/>
    <w:lvl w:ilvl="0" w:tplc="8BC6BB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E2"/>
    <w:rsid w:val="00001A78"/>
    <w:rsid w:val="00002291"/>
    <w:rsid w:val="000029F3"/>
    <w:rsid w:val="00012E41"/>
    <w:rsid w:val="00013466"/>
    <w:rsid w:val="00015201"/>
    <w:rsid w:val="0001710C"/>
    <w:rsid w:val="00022738"/>
    <w:rsid w:val="00030C1C"/>
    <w:rsid w:val="00030DD1"/>
    <w:rsid w:val="00034231"/>
    <w:rsid w:val="00034E27"/>
    <w:rsid w:val="00036D88"/>
    <w:rsid w:val="000371CD"/>
    <w:rsid w:val="000374EF"/>
    <w:rsid w:val="000415A7"/>
    <w:rsid w:val="00042DA4"/>
    <w:rsid w:val="00057A99"/>
    <w:rsid w:val="00062DEE"/>
    <w:rsid w:val="00063513"/>
    <w:rsid w:val="00064639"/>
    <w:rsid w:val="00064D84"/>
    <w:rsid w:val="00066972"/>
    <w:rsid w:val="000675E0"/>
    <w:rsid w:val="0007101C"/>
    <w:rsid w:val="000712FB"/>
    <w:rsid w:val="00071DA9"/>
    <w:rsid w:val="00075854"/>
    <w:rsid w:val="00077F56"/>
    <w:rsid w:val="000810A5"/>
    <w:rsid w:val="000814F3"/>
    <w:rsid w:val="000841AC"/>
    <w:rsid w:val="000871D8"/>
    <w:rsid w:val="00091649"/>
    <w:rsid w:val="00092BE8"/>
    <w:rsid w:val="000A3CAE"/>
    <w:rsid w:val="000A49AD"/>
    <w:rsid w:val="000A59B0"/>
    <w:rsid w:val="000B0E9B"/>
    <w:rsid w:val="000B1BD8"/>
    <w:rsid w:val="000B30AA"/>
    <w:rsid w:val="000C5C61"/>
    <w:rsid w:val="000E5C9E"/>
    <w:rsid w:val="000E6544"/>
    <w:rsid w:val="0010510D"/>
    <w:rsid w:val="001059B9"/>
    <w:rsid w:val="00105F55"/>
    <w:rsid w:val="001100B0"/>
    <w:rsid w:val="00112226"/>
    <w:rsid w:val="00113861"/>
    <w:rsid w:val="00114896"/>
    <w:rsid w:val="00114C6D"/>
    <w:rsid w:val="00116785"/>
    <w:rsid w:val="001176ED"/>
    <w:rsid w:val="0012142C"/>
    <w:rsid w:val="001228D8"/>
    <w:rsid w:val="001235B1"/>
    <w:rsid w:val="0012361E"/>
    <w:rsid w:val="0013349B"/>
    <w:rsid w:val="00135456"/>
    <w:rsid w:val="0013554B"/>
    <w:rsid w:val="0013570A"/>
    <w:rsid w:val="001358D6"/>
    <w:rsid w:val="00137360"/>
    <w:rsid w:val="00140F41"/>
    <w:rsid w:val="00144019"/>
    <w:rsid w:val="0015359C"/>
    <w:rsid w:val="001554F9"/>
    <w:rsid w:val="001574FE"/>
    <w:rsid w:val="00167695"/>
    <w:rsid w:val="001714E4"/>
    <w:rsid w:val="001715E4"/>
    <w:rsid w:val="00174414"/>
    <w:rsid w:val="00180D1D"/>
    <w:rsid w:val="00181EBA"/>
    <w:rsid w:val="00183F26"/>
    <w:rsid w:val="00187B09"/>
    <w:rsid w:val="00190888"/>
    <w:rsid w:val="001917D1"/>
    <w:rsid w:val="00194869"/>
    <w:rsid w:val="001955DF"/>
    <w:rsid w:val="001A0CBF"/>
    <w:rsid w:val="001A251D"/>
    <w:rsid w:val="001A2BC1"/>
    <w:rsid w:val="001B01B1"/>
    <w:rsid w:val="001B0EAA"/>
    <w:rsid w:val="001B103D"/>
    <w:rsid w:val="001C2762"/>
    <w:rsid w:val="001C4074"/>
    <w:rsid w:val="001D16EE"/>
    <w:rsid w:val="001D25A3"/>
    <w:rsid w:val="001D2860"/>
    <w:rsid w:val="001D4A02"/>
    <w:rsid w:val="001D794C"/>
    <w:rsid w:val="001E0CCF"/>
    <w:rsid w:val="001E0E97"/>
    <w:rsid w:val="001F266B"/>
    <w:rsid w:val="001F2CBE"/>
    <w:rsid w:val="002017B5"/>
    <w:rsid w:val="00207BEB"/>
    <w:rsid w:val="00210BED"/>
    <w:rsid w:val="00211342"/>
    <w:rsid w:val="00216129"/>
    <w:rsid w:val="002271C5"/>
    <w:rsid w:val="0022774F"/>
    <w:rsid w:val="00230DAD"/>
    <w:rsid w:val="002361FB"/>
    <w:rsid w:val="00244C73"/>
    <w:rsid w:val="00246A5A"/>
    <w:rsid w:val="0025035E"/>
    <w:rsid w:val="00254C9B"/>
    <w:rsid w:val="00260266"/>
    <w:rsid w:val="00262305"/>
    <w:rsid w:val="00262E03"/>
    <w:rsid w:val="002661B7"/>
    <w:rsid w:val="00267638"/>
    <w:rsid w:val="00271E58"/>
    <w:rsid w:val="0027373C"/>
    <w:rsid w:val="002776BA"/>
    <w:rsid w:val="002811E2"/>
    <w:rsid w:val="0028271C"/>
    <w:rsid w:val="00285118"/>
    <w:rsid w:val="00286CEB"/>
    <w:rsid w:val="002879D4"/>
    <w:rsid w:val="00296BC0"/>
    <w:rsid w:val="002A35A3"/>
    <w:rsid w:val="002A697C"/>
    <w:rsid w:val="002A6E48"/>
    <w:rsid w:val="002C0A99"/>
    <w:rsid w:val="002C2051"/>
    <w:rsid w:val="002D2D78"/>
    <w:rsid w:val="002D5D0C"/>
    <w:rsid w:val="002E1E85"/>
    <w:rsid w:val="002E3BA8"/>
    <w:rsid w:val="002E77D2"/>
    <w:rsid w:val="002F35AC"/>
    <w:rsid w:val="002F5659"/>
    <w:rsid w:val="002F5B53"/>
    <w:rsid w:val="00302548"/>
    <w:rsid w:val="00303850"/>
    <w:rsid w:val="00303B79"/>
    <w:rsid w:val="00306F32"/>
    <w:rsid w:val="00311E55"/>
    <w:rsid w:val="003128FA"/>
    <w:rsid w:val="00313F46"/>
    <w:rsid w:val="00315079"/>
    <w:rsid w:val="00315CAB"/>
    <w:rsid w:val="00320EE5"/>
    <w:rsid w:val="00322215"/>
    <w:rsid w:val="003259F0"/>
    <w:rsid w:val="00331263"/>
    <w:rsid w:val="00340220"/>
    <w:rsid w:val="003409CF"/>
    <w:rsid w:val="00340B94"/>
    <w:rsid w:val="00343E79"/>
    <w:rsid w:val="00345FB3"/>
    <w:rsid w:val="0034793D"/>
    <w:rsid w:val="003507CD"/>
    <w:rsid w:val="0035196F"/>
    <w:rsid w:val="00353337"/>
    <w:rsid w:val="00353CDE"/>
    <w:rsid w:val="003551B6"/>
    <w:rsid w:val="00357DCB"/>
    <w:rsid w:val="00365287"/>
    <w:rsid w:val="0036659F"/>
    <w:rsid w:val="00371346"/>
    <w:rsid w:val="00374878"/>
    <w:rsid w:val="00384B85"/>
    <w:rsid w:val="00391C4C"/>
    <w:rsid w:val="003921B7"/>
    <w:rsid w:val="00393A1E"/>
    <w:rsid w:val="003A1017"/>
    <w:rsid w:val="003A157D"/>
    <w:rsid w:val="003A197A"/>
    <w:rsid w:val="003A5A71"/>
    <w:rsid w:val="003B0697"/>
    <w:rsid w:val="003B0789"/>
    <w:rsid w:val="003B54DF"/>
    <w:rsid w:val="003B7424"/>
    <w:rsid w:val="003B776B"/>
    <w:rsid w:val="003C1C6E"/>
    <w:rsid w:val="003D07B8"/>
    <w:rsid w:val="003D1827"/>
    <w:rsid w:val="003D29FB"/>
    <w:rsid w:val="003D57E9"/>
    <w:rsid w:val="003D6574"/>
    <w:rsid w:val="003D7988"/>
    <w:rsid w:val="003E0E5C"/>
    <w:rsid w:val="003E2D63"/>
    <w:rsid w:val="003E4920"/>
    <w:rsid w:val="003F4540"/>
    <w:rsid w:val="003F744B"/>
    <w:rsid w:val="00403FA9"/>
    <w:rsid w:val="0041340B"/>
    <w:rsid w:val="00414A82"/>
    <w:rsid w:val="004212C2"/>
    <w:rsid w:val="004238E0"/>
    <w:rsid w:val="00423AD0"/>
    <w:rsid w:val="00431A90"/>
    <w:rsid w:val="0044055F"/>
    <w:rsid w:val="004444E7"/>
    <w:rsid w:val="00444A68"/>
    <w:rsid w:val="004506C6"/>
    <w:rsid w:val="00456838"/>
    <w:rsid w:val="00465E21"/>
    <w:rsid w:val="0047029F"/>
    <w:rsid w:val="00477BC7"/>
    <w:rsid w:val="00483644"/>
    <w:rsid w:val="00485606"/>
    <w:rsid w:val="00491DBA"/>
    <w:rsid w:val="00494113"/>
    <w:rsid w:val="00495BFB"/>
    <w:rsid w:val="004A0018"/>
    <w:rsid w:val="004A3606"/>
    <w:rsid w:val="004A7A5B"/>
    <w:rsid w:val="004B0631"/>
    <w:rsid w:val="004B1706"/>
    <w:rsid w:val="004B4952"/>
    <w:rsid w:val="004C0393"/>
    <w:rsid w:val="004C1799"/>
    <w:rsid w:val="004D0A01"/>
    <w:rsid w:val="004D4AD0"/>
    <w:rsid w:val="004E4A62"/>
    <w:rsid w:val="004F0003"/>
    <w:rsid w:val="004F6613"/>
    <w:rsid w:val="005075EC"/>
    <w:rsid w:val="00520BC5"/>
    <w:rsid w:val="00524311"/>
    <w:rsid w:val="00531FA9"/>
    <w:rsid w:val="00533197"/>
    <w:rsid w:val="005429E5"/>
    <w:rsid w:val="00546A72"/>
    <w:rsid w:val="00553AD9"/>
    <w:rsid w:val="0055558A"/>
    <w:rsid w:val="00564B65"/>
    <w:rsid w:val="0056596D"/>
    <w:rsid w:val="005702C3"/>
    <w:rsid w:val="00575F21"/>
    <w:rsid w:val="005762E0"/>
    <w:rsid w:val="00577CEB"/>
    <w:rsid w:val="00580643"/>
    <w:rsid w:val="00582D3C"/>
    <w:rsid w:val="00584099"/>
    <w:rsid w:val="0058531F"/>
    <w:rsid w:val="00593D9A"/>
    <w:rsid w:val="005974F6"/>
    <w:rsid w:val="005A1F58"/>
    <w:rsid w:val="005A2EF6"/>
    <w:rsid w:val="005A51CE"/>
    <w:rsid w:val="005A5227"/>
    <w:rsid w:val="005B0831"/>
    <w:rsid w:val="005B2BC9"/>
    <w:rsid w:val="005B5363"/>
    <w:rsid w:val="005B536D"/>
    <w:rsid w:val="005B6847"/>
    <w:rsid w:val="005C047C"/>
    <w:rsid w:val="005C0C8E"/>
    <w:rsid w:val="005C1804"/>
    <w:rsid w:val="005C1CD5"/>
    <w:rsid w:val="005D0EC2"/>
    <w:rsid w:val="005D1AD8"/>
    <w:rsid w:val="005D1BF8"/>
    <w:rsid w:val="005D66F0"/>
    <w:rsid w:val="005E065D"/>
    <w:rsid w:val="005E778B"/>
    <w:rsid w:val="005F1A04"/>
    <w:rsid w:val="005F38F0"/>
    <w:rsid w:val="005F3ACE"/>
    <w:rsid w:val="005F71C7"/>
    <w:rsid w:val="00601AC9"/>
    <w:rsid w:val="00610196"/>
    <w:rsid w:val="006159E8"/>
    <w:rsid w:val="00617135"/>
    <w:rsid w:val="00623EAE"/>
    <w:rsid w:val="00624BCD"/>
    <w:rsid w:val="00625161"/>
    <w:rsid w:val="006270E2"/>
    <w:rsid w:val="00627639"/>
    <w:rsid w:val="00630558"/>
    <w:rsid w:val="006307CD"/>
    <w:rsid w:val="00634362"/>
    <w:rsid w:val="00635239"/>
    <w:rsid w:val="00636C4E"/>
    <w:rsid w:val="0063771B"/>
    <w:rsid w:val="006378CD"/>
    <w:rsid w:val="00641898"/>
    <w:rsid w:val="00652188"/>
    <w:rsid w:val="00653BCA"/>
    <w:rsid w:val="00654F47"/>
    <w:rsid w:val="006551C5"/>
    <w:rsid w:val="006567D1"/>
    <w:rsid w:val="00664C15"/>
    <w:rsid w:val="006661F8"/>
    <w:rsid w:val="00667375"/>
    <w:rsid w:val="00670FF0"/>
    <w:rsid w:val="00671C12"/>
    <w:rsid w:val="0068038C"/>
    <w:rsid w:val="00682F3C"/>
    <w:rsid w:val="006841F1"/>
    <w:rsid w:val="00686072"/>
    <w:rsid w:val="0069087F"/>
    <w:rsid w:val="00691331"/>
    <w:rsid w:val="006929EC"/>
    <w:rsid w:val="00693059"/>
    <w:rsid w:val="00694ED9"/>
    <w:rsid w:val="006966E9"/>
    <w:rsid w:val="00697F8B"/>
    <w:rsid w:val="006A0889"/>
    <w:rsid w:val="006A53C7"/>
    <w:rsid w:val="006A5DD6"/>
    <w:rsid w:val="006A7B60"/>
    <w:rsid w:val="006B2245"/>
    <w:rsid w:val="006B2DB9"/>
    <w:rsid w:val="006B4D73"/>
    <w:rsid w:val="006C2781"/>
    <w:rsid w:val="006D244E"/>
    <w:rsid w:val="006D5BC3"/>
    <w:rsid w:val="006E164E"/>
    <w:rsid w:val="006E30DC"/>
    <w:rsid w:val="006E3F39"/>
    <w:rsid w:val="006E4587"/>
    <w:rsid w:val="006E7DCC"/>
    <w:rsid w:val="006F02E9"/>
    <w:rsid w:val="006F29FF"/>
    <w:rsid w:val="006F2CA6"/>
    <w:rsid w:val="006F38DC"/>
    <w:rsid w:val="006F3DBD"/>
    <w:rsid w:val="007001EE"/>
    <w:rsid w:val="00702A5F"/>
    <w:rsid w:val="00704345"/>
    <w:rsid w:val="007105CF"/>
    <w:rsid w:val="00724E7D"/>
    <w:rsid w:val="00731151"/>
    <w:rsid w:val="00731E11"/>
    <w:rsid w:val="007348D0"/>
    <w:rsid w:val="00735EB8"/>
    <w:rsid w:val="00741A43"/>
    <w:rsid w:val="00741B7F"/>
    <w:rsid w:val="00746A5D"/>
    <w:rsid w:val="00753EFF"/>
    <w:rsid w:val="0077240F"/>
    <w:rsid w:val="00772ACD"/>
    <w:rsid w:val="00775018"/>
    <w:rsid w:val="00776F0F"/>
    <w:rsid w:val="0078314F"/>
    <w:rsid w:val="00785177"/>
    <w:rsid w:val="007877AC"/>
    <w:rsid w:val="0079042A"/>
    <w:rsid w:val="007B3DB5"/>
    <w:rsid w:val="007B510D"/>
    <w:rsid w:val="007B6C99"/>
    <w:rsid w:val="007C2CC7"/>
    <w:rsid w:val="007C4191"/>
    <w:rsid w:val="007C466E"/>
    <w:rsid w:val="007C534A"/>
    <w:rsid w:val="007D1B02"/>
    <w:rsid w:val="007D26BE"/>
    <w:rsid w:val="007E02D4"/>
    <w:rsid w:val="007E1A30"/>
    <w:rsid w:val="007F20AA"/>
    <w:rsid w:val="007F31D7"/>
    <w:rsid w:val="007F47FA"/>
    <w:rsid w:val="007F668F"/>
    <w:rsid w:val="007F6964"/>
    <w:rsid w:val="00800EE2"/>
    <w:rsid w:val="00801526"/>
    <w:rsid w:val="008050ED"/>
    <w:rsid w:val="008120C5"/>
    <w:rsid w:val="008155C4"/>
    <w:rsid w:val="008161DE"/>
    <w:rsid w:val="008163B9"/>
    <w:rsid w:val="00817739"/>
    <w:rsid w:val="00822807"/>
    <w:rsid w:val="00823488"/>
    <w:rsid w:val="008249AD"/>
    <w:rsid w:val="00842EF7"/>
    <w:rsid w:val="00843CB0"/>
    <w:rsid w:val="008467E7"/>
    <w:rsid w:val="0085045E"/>
    <w:rsid w:val="00852931"/>
    <w:rsid w:val="00856FED"/>
    <w:rsid w:val="00860D7B"/>
    <w:rsid w:val="00861798"/>
    <w:rsid w:val="0086224A"/>
    <w:rsid w:val="00863791"/>
    <w:rsid w:val="0086458C"/>
    <w:rsid w:val="00875472"/>
    <w:rsid w:val="00877044"/>
    <w:rsid w:val="00882670"/>
    <w:rsid w:val="00882A5B"/>
    <w:rsid w:val="0088343C"/>
    <w:rsid w:val="0089194D"/>
    <w:rsid w:val="00895BAB"/>
    <w:rsid w:val="008A35D4"/>
    <w:rsid w:val="008A79B1"/>
    <w:rsid w:val="008B2326"/>
    <w:rsid w:val="008B25E0"/>
    <w:rsid w:val="008B29A0"/>
    <w:rsid w:val="008B38EF"/>
    <w:rsid w:val="008B681B"/>
    <w:rsid w:val="008B6B51"/>
    <w:rsid w:val="008C1483"/>
    <w:rsid w:val="008C4609"/>
    <w:rsid w:val="008C5315"/>
    <w:rsid w:val="008C7532"/>
    <w:rsid w:val="008D5181"/>
    <w:rsid w:val="008D54EC"/>
    <w:rsid w:val="008D7F7E"/>
    <w:rsid w:val="008F33EA"/>
    <w:rsid w:val="009003B7"/>
    <w:rsid w:val="00903342"/>
    <w:rsid w:val="009044AC"/>
    <w:rsid w:val="00907111"/>
    <w:rsid w:val="00911CC2"/>
    <w:rsid w:val="009138BC"/>
    <w:rsid w:val="0091514B"/>
    <w:rsid w:val="00916958"/>
    <w:rsid w:val="009179C0"/>
    <w:rsid w:val="00924AAE"/>
    <w:rsid w:val="00925DA0"/>
    <w:rsid w:val="00926F8A"/>
    <w:rsid w:val="0093054B"/>
    <w:rsid w:val="00932B36"/>
    <w:rsid w:val="00933A0C"/>
    <w:rsid w:val="00935282"/>
    <w:rsid w:val="00935B3A"/>
    <w:rsid w:val="009408DF"/>
    <w:rsid w:val="00941BAD"/>
    <w:rsid w:val="009430D7"/>
    <w:rsid w:val="00951834"/>
    <w:rsid w:val="00966A03"/>
    <w:rsid w:val="009725E4"/>
    <w:rsid w:val="0097329E"/>
    <w:rsid w:val="00975912"/>
    <w:rsid w:val="00977699"/>
    <w:rsid w:val="00977E4F"/>
    <w:rsid w:val="00984875"/>
    <w:rsid w:val="0098488B"/>
    <w:rsid w:val="00991146"/>
    <w:rsid w:val="009929EC"/>
    <w:rsid w:val="009A2103"/>
    <w:rsid w:val="009A4C9C"/>
    <w:rsid w:val="009A5FF4"/>
    <w:rsid w:val="009A7EF9"/>
    <w:rsid w:val="009B02D0"/>
    <w:rsid w:val="009B05E9"/>
    <w:rsid w:val="009B2A57"/>
    <w:rsid w:val="009B462E"/>
    <w:rsid w:val="009B6A5F"/>
    <w:rsid w:val="009B7E5F"/>
    <w:rsid w:val="009C0BDB"/>
    <w:rsid w:val="009C16E0"/>
    <w:rsid w:val="009C4161"/>
    <w:rsid w:val="009D16D4"/>
    <w:rsid w:val="009D3950"/>
    <w:rsid w:val="009D5975"/>
    <w:rsid w:val="009D5F79"/>
    <w:rsid w:val="009E540D"/>
    <w:rsid w:val="009E6802"/>
    <w:rsid w:val="009E6958"/>
    <w:rsid w:val="009F0561"/>
    <w:rsid w:val="009F1FB3"/>
    <w:rsid w:val="009F246B"/>
    <w:rsid w:val="009F2AB3"/>
    <w:rsid w:val="00A01448"/>
    <w:rsid w:val="00A02003"/>
    <w:rsid w:val="00A0410B"/>
    <w:rsid w:val="00A04AC1"/>
    <w:rsid w:val="00A073C5"/>
    <w:rsid w:val="00A10AA0"/>
    <w:rsid w:val="00A203EF"/>
    <w:rsid w:val="00A21F9D"/>
    <w:rsid w:val="00A272B4"/>
    <w:rsid w:val="00A3209B"/>
    <w:rsid w:val="00A33FB6"/>
    <w:rsid w:val="00A40AF3"/>
    <w:rsid w:val="00A40FF4"/>
    <w:rsid w:val="00A41595"/>
    <w:rsid w:val="00A42F91"/>
    <w:rsid w:val="00A43D12"/>
    <w:rsid w:val="00A44637"/>
    <w:rsid w:val="00A47C35"/>
    <w:rsid w:val="00A5203D"/>
    <w:rsid w:val="00A55282"/>
    <w:rsid w:val="00A55974"/>
    <w:rsid w:val="00A628C4"/>
    <w:rsid w:val="00A62BE9"/>
    <w:rsid w:val="00A63BD1"/>
    <w:rsid w:val="00A7618F"/>
    <w:rsid w:val="00A773A0"/>
    <w:rsid w:val="00A810F9"/>
    <w:rsid w:val="00A81AAE"/>
    <w:rsid w:val="00A82282"/>
    <w:rsid w:val="00A823DB"/>
    <w:rsid w:val="00A87E10"/>
    <w:rsid w:val="00A9159D"/>
    <w:rsid w:val="00A972F5"/>
    <w:rsid w:val="00AA0BAD"/>
    <w:rsid w:val="00AA1F8D"/>
    <w:rsid w:val="00AA5F62"/>
    <w:rsid w:val="00AA7F37"/>
    <w:rsid w:val="00AB2A27"/>
    <w:rsid w:val="00AB2E92"/>
    <w:rsid w:val="00AB436B"/>
    <w:rsid w:val="00AB5065"/>
    <w:rsid w:val="00AB562F"/>
    <w:rsid w:val="00AC04B0"/>
    <w:rsid w:val="00AD1344"/>
    <w:rsid w:val="00AD2737"/>
    <w:rsid w:val="00AD488F"/>
    <w:rsid w:val="00AD4A3D"/>
    <w:rsid w:val="00AD735F"/>
    <w:rsid w:val="00AE2238"/>
    <w:rsid w:val="00AE7382"/>
    <w:rsid w:val="00AE7996"/>
    <w:rsid w:val="00AF0602"/>
    <w:rsid w:val="00AF6272"/>
    <w:rsid w:val="00B03A75"/>
    <w:rsid w:val="00B045FA"/>
    <w:rsid w:val="00B10E0E"/>
    <w:rsid w:val="00B11038"/>
    <w:rsid w:val="00B112C6"/>
    <w:rsid w:val="00B1314D"/>
    <w:rsid w:val="00B16192"/>
    <w:rsid w:val="00B21CBC"/>
    <w:rsid w:val="00B23014"/>
    <w:rsid w:val="00B254F7"/>
    <w:rsid w:val="00B36619"/>
    <w:rsid w:val="00B36E4B"/>
    <w:rsid w:val="00B37922"/>
    <w:rsid w:val="00B37FAD"/>
    <w:rsid w:val="00B43218"/>
    <w:rsid w:val="00B43246"/>
    <w:rsid w:val="00B45A21"/>
    <w:rsid w:val="00B46B80"/>
    <w:rsid w:val="00B50861"/>
    <w:rsid w:val="00B53AB8"/>
    <w:rsid w:val="00B57B78"/>
    <w:rsid w:val="00B57F42"/>
    <w:rsid w:val="00B60BA2"/>
    <w:rsid w:val="00B620FB"/>
    <w:rsid w:val="00B633F3"/>
    <w:rsid w:val="00B66809"/>
    <w:rsid w:val="00B7651B"/>
    <w:rsid w:val="00B76F3F"/>
    <w:rsid w:val="00B7786D"/>
    <w:rsid w:val="00B872DC"/>
    <w:rsid w:val="00B90CFE"/>
    <w:rsid w:val="00B91305"/>
    <w:rsid w:val="00B919DE"/>
    <w:rsid w:val="00B94D58"/>
    <w:rsid w:val="00B95BBB"/>
    <w:rsid w:val="00B95CC8"/>
    <w:rsid w:val="00BA1877"/>
    <w:rsid w:val="00BA452B"/>
    <w:rsid w:val="00BA7ECF"/>
    <w:rsid w:val="00BC099E"/>
    <w:rsid w:val="00BC52D3"/>
    <w:rsid w:val="00BC65A3"/>
    <w:rsid w:val="00BD54FC"/>
    <w:rsid w:val="00BD64B0"/>
    <w:rsid w:val="00BE0EE7"/>
    <w:rsid w:val="00BE3849"/>
    <w:rsid w:val="00BE5113"/>
    <w:rsid w:val="00BE5D5B"/>
    <w:rsid w:val="00BE7869"/>
    <w:rsid w:val="00BF0937"/>
    <w:rsid w:val="00BF2695"/>
    <w:rsid w:val="00BF4BF6"/>
    <w:rsid w:val="00BF7927"/>
    <w:rsid w:val="00C00412"/>
    <w:rsid w:val="00C0197C"/>
    <w:rsid w:val="00C104DA"/>
    <w:rsid w:val="00C10CE3"/>
    <w:rsid w:val="00C132D7"/>
    <w:rsid w:val="00C15ED9"/>
    <w:rsid w:val="00C237B3"/>
    <w:rsid w:val="00C23B8C"/>
    <w:rsid w:val="00C23BA3"/>
    <w:rsid w:val="00C2495A"/>
    <w:rsid w:val="00C25892"/>
    <w:rsid w:val="00C26C40"/>
    <w:rsid w:val="00C33461"/>
    <w:rsid w:val="00C4451C"/>
    <w:rsid w:val="00C467AC"/>
    <w:rsid w:val="00C545BA"/>
    <w:rsid w:val="00C613C4"/>
    <w:rsid w:val="00C723D6"/>
    <w:rsid w:val="00C748DE"/>
    <w:rsid w:val="00C74D60"/>
    <w:rsid w:val="00C80086"/>
    <w:rsid w:val="00C90848"/>
    <w:rsid w:val="00C943AB"/>
    <w:rsid w:val="00CA03EB"/>
    <w:rsid w:val="00CA197E"/>
    <w:rsid w:val="00CB058B"/>
    <w:rsid w:val="00CB0E76"/>
    <w:rsid w:val="00CB1076"/>
    <w:rsid w:val="00CB23B5"/>
    <w:rsid w:val="00CB2684"/>
    <w:rsid w:val="00CB2DB7"/>
    <w:rsid w:val="00CC245A"/>
    <w:rsid w:val="00CC69A4"/>
    <w:rsid w:val="00CE4D1C"/>
    <w:rsid w:val="00CE63AC"/>
    <w:rsid w:val="00CF565F"/>
    <w:rsid w:val="00D0032B"/>
    <w:rsid w:val="00D02E77"/>
    <w:rsid w:val="00D07136"/>
    <w:rsid w:val="00D076D5"/>
    <w:rsid w:val="00D210A2"/>
    <w:rsid w:val="00D25652"/>
    <w:rsid w:val="00D2773F"/>
    <w:rsid w:val="00D34B4F"/>
    <w:rsid w:val="00D44EEB"/>
    <w:rsid w:val="00D454BC"/>
    <w:rsid w:val="00D45722"/>
    <w:rsid w:val="00D504E5"/>
    <w:rsid w:val="00D56939"/>
    <w:rsid w:val="00D569B5"/>
    <w:rsid w:val="00D5710A"/>
    <w:rsid w:val="00D6163B"/>
    <w:rsid w:val="00D622E4"/>
    <w:rsid w:val="00D629B8"/>
    <w:rsid w:val="00D63D75"/>
    <w:rsid w:val="00D65AA2"/>
    <w:rsid w:val="00D74FB9"/>
    <w:rsid w:val="00D80A65"/>
    <w:rsid w:val="00D8232C"/>
    <w:rsid w:val="00D84E4F"/>
    <w:rsid w:val="00D904A6"/>
    <w:rsid w:val="00D95D71"/>
    <w:rsid w:val="00DA4530"/>
    <w:rsid w:val="00DA4FEF"/>
    <w:rsid w:val="00DC6EB2"/>
    <w:rsid w:val="00DD2BE8"/>
    <w:rsid w:val="00DD2F8F"/>
    <w:rsid w:val="00DD3AB7"/>
    <w:rsid w:val="00DD6FDE"/>
    <w:rsid w:val="00DD7736"/>
    <w:rsid w:val="00DD7829"/>
    <w:rsid w:val="00DE1541"/>
    <w:rsid w:val="00DE3219"/>
    <w:rsid w:val="00DE3425"/>
    <w:rsid w:val="00DE7C34"/>
    <w:rsid w:val="00DF3B7D"/>
    <w:rsid w:val="00DF55E7"/>
    <w:rsid w:val="00E0012D"/>
    <w:rsid w:val="00E027DC"/>
    <w:rsid w:val="00E04265"/>
    <w:rsid w:val="00E11A08"/>
    <w:rsid w:val="00E126C3"/>
    <w:rsid w:val="00E12DEA"/>
    <w:rsid w:val="00E1434B"/>
    <w:rsid w:val="00E20AA1"/>
    <w:rsid w:val="00E239F8"/>
    <w:rsid w:val="00E250B8"/>
    <w:rsid w:val="00E312A2"/>
    <w:rsid w:val="00E32087"/>
    <w:rsid w:val="00E33C99"/>
    <w:rsid w:val="00E33D4B"/>
    <w:rsid w:val="00E35440"/>
    <w:rsid w:val="00E35FEE"/>
    <w:rsid w:val="00E36ED6"/>
    <w:rsid w:val="00E509E2"/>
    <w:rsid w:val="00E57987"/>
    <w:rsid w:val="00E60B82"/>
    <w:rsid w:val="00E6503E"/>
    <w:rsid w:val="00E71E11"/>
    <w:rsid w:val="00E7214A"/>
    <w:rsid w:val="00E7502E"/>
    <w:rsid w:val="00E80721"/>
    <w:rsid w:val="00E87859"/>
    <w:rsid w:val="00E907FC"/>
    <w:rsid w:val="00EA13FA"/>
    <w:rsid w:val="00EA4FDC"/>
    <w:rsid w:val="00EA6E30"/>
    <w:rsid w:val="00EA71D3"/>
    <w:rsid w:val="00EA72FB"/>
    <w:rsid w:val="00EB690E"/>
    <w:rsid w:val="00EB7A10"/>
    <w:rsid w:val="00ED38A3"/>
    <w:rsid w:val="00ED724C"/>
    <w:rsid w:val="00EE0F18"/>
    <w:rsid w:val="00EF7387"/>
    <w:rsid w:val="00F029D6"/>
    <w:rsid w:val="00F03AA2"/>
    <w:rsid w:val="00F05597"/>
    <w:rsid w:val="00F07EE7"/>
    <w:rsid w:val="00F21928"/>
    <w:rsid w:val="00F2196F"/>
    <w:rsid w:val="00F365DE"/>
    <w:rsid w:val="00F37070"/>
    <w:rsid w:val="00F3755A"/>
    <w:rsid w:val="00F40154"/>
    <w:rsid w:val="00F51140"/>
    <w:rsid w:val="00F5528C"/>
    <w:rsid w:val="00F60973"/>
    <w:rsid w:val="00F61E30"/>
    <w:rsid w:val="00F64A6A"/>
    <w:rsid w:val="00F67159"/>
    <w:rsid w:val="00F676A0"/>
    <w:rsid w:val="00F7116B"/>
    <w:rsid w:val="00F75EBA"/>
    <w:rsid w:val="00F77304"/>
    <w:rsid w:val="00F778E0"/>
    <w:rsid w:val="00F85180"/>
    <w:rsid w:val="00F85505"/>
    <w:rsid w:val="00F87840"/>
    <w:rsid w:val="00F9063F"/>
    <w:rsid w:val="00F93B9A"/>
    <w:rsid w:val="00F94340"/>
    <w:rsid w:val="00FA286F"/>
    <w:rsid w:val="00FB772F"/>
    <w:rsid w:val="00FB7977"/>
    <w:rsid w:val="00FC0C86"/>
    <w:rsid w:val="00FC1792"/>
    <w:rsid w:val="00FC17B4"/>
    <w:rsid w:val="00FC2464"/>
    <w:rsid w:val="00FC2B88"/>
    <w:rsid w:val="00FC2C0E"/>
    <w:rsid w:val="00FC4390"/>
    <w:rsid w:val="00FD2D1F"/>
    <w:rsid w:val="00FD2D70"/>
    <w:rsid w:val="00FD3CA4"/>
    <w:rsid w:val="00FD6496"/>
    <w:rsid w:val="00FD75C4"/>
    <w:rsid w:val="00FE1161"/>
    <w:rsid w:val="00FE7FAB"/>
    <w:rsid w:val="00FF11F7"/>
    <w:rsid w:val="00FF415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87C1048-B5E7-4880-8C68-CEC8C07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4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4D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E4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E4D1C"/>
    <w:rPr>
      <w:color w:val="0000FF"/>
      <w:u w:val="single"/>
    </w:rPr>
  </w:style>
  <w:style w:type="paragraph" w:customStyle="1" w:styleId="Default">
    <w:name w:val="Default"/>
    <w:rsid w:val="00CE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CE4D1C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E4D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gervasi.cs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sue.marino.cs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.cs.it" TargetMode="External"/><Relationship Id="rId2" Type="http://schemas.openxmlformats.org/officeDocument/2006/relationships/hyperlink" Target="mailto:usp.cs@istruzione.it" TargetMode="External"/><Relationship Id="rId1" Type="http://schemas.openxmlformats.org/officeDocument/2006/relationships/hyperlink" Target="mailto:uspcs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.cs.it" TargetMode="External"/><Relationship Id="rId2" Type="http://schemas.openxmlformats.org/officeDocument/2006/relationships/hyperlink" Target="mailto:usp.cs@istruzione.it" TargetMode="External"/><Relationship Id="rId1" Type="http://schemas.openxmlformats.org/officeDocument/2006/relationships/hyperlink" Target="mailto:uspc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999\Desktop\Format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Format_1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cisl</cp:lastModifiedBy>
  <cp:revision>2</cp:revision>
  <cp:lastPrinted>2016-01-20T11:06:00Z</cp:lastPrinted>
  <dcterms:created xsi:type="dcterms:W3CDTF">2018-09-04T14:53:00Z</dcterms:created>
  <dcterms:modified xsi:type="dcterms:W3CDTF">2018-09-04T14:53:00Z</dcterms:modified>
</cp:coreProperties>
</file>